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48" w:rsidRDefault="000D1848" w:rsidP="000D1848">
      <w:pPr>
        <w:pStyle w:val="Default"/>
      </w:pPr>
    </w:p>
    <w:p w:rsidR="000D1848" w:rsidRPr="000D1848" w:rsidRDefault="000D1848" w:rsidP="000D1848">
      <w:pPr>
        <w:pStyle w:val="Default"/>
        <w:jc w:val="center"/>
        <w:rPr>
          <w:rFonts w:ascii="Comic Sans MS" w:hAnsi="Comic Sans MS"/>
          <w:sz w:val="50"/>
          <w:szCs w:val="50"/>
          <w:u w:val="single"/>
        </w:rPr>
      </w:pPr>
      <w:r w:rsidRPr="000D1848">
        <w:rPr>
          <w:rFonts w:ascii="Comic Sans MS" w:hAnsi="Comic Sans MS"/>
          <w:sz w:val="50"/>
          <w:szCs w:val="50"/>
          <w:u w:val="single"/>
        </w:rPr>
        <w:t>Sexual Harassment Survey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Directions: This is an anonymous three-part survey. Please indicate your gender below, </w:t>
      </w:r>
      <w:proofErr w:type="gramStart"/>
      <w:r w:rsidRPr="000D1848">
        <w:rPr>
          <w:rFonts w:ascii="Comic Sans MS" w:hAnsi="Comic Sans MS"/>
        </w:rPr>
        <w:t>then</w:t>
      </w:r>
      <w:proofErr w:type="gramEnd"/>
      <w:r w:rsidRPr="000D1848">
        <w:rPr>
          <w:rFonts w:ascii="Comic Sans MS" w:hAnsi="Comic Sans MS"/>
        </w:rPr>
        <w:t xml:space="preserve"> answer each question as honestly as you can.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Gender: __________________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</w:p>
    <w:p w:rsidR="000D1848" w:rsidRDefault="000D1848" w:rsidP="000D1848">
      <w:pPr>
        <w:pStyle w:val="Default"/>
        <w:rPr>
          <w:rFonts w:ascii="Comic Sans MS" w:hAnsi="Comic Sans MS"/>
          <w:iCs/>
        </w:rPr>
      </w:pPr>
      <w:r w:rsidRPr="000D1848">
        <w:rPr>
          <w:rFonts w:ascii="Comic Sans MS" w:hAnsi="Comic Sans MS"/>
          <w:iCs/>
        </w:rPr>
        <w:t xml:space="preserve">Part I. </w:t>
      </w:r>
    </w:p>
    <w:p w:rsidR="000D1848" w:rsidRDefault="000D1848" w:rsidP="000D1848">
      <w:pPr>
        <w:pStyle w:val="Default"/>
        <w:rPr>
          <w:rFonts w:ascii="Comic Sans MS" w:hAnsi="Comic Sans MS"/>
          <w:iCs/>
        </w:rPr>
      </w:pPr>
      <w:r w:rsidRPr="000D1848">
        <w:rPr>
          <w:rFonts w:ascii="Comic Sans MS" w:hAnsi="Comic Sans MS"/>
          <w:iCs/>
        </w:rPr>
        <w:t>The six statements below are the same as those presented in a 2011 national survey by the American Association of University Women. Please indicate how often each has happened to you in the last year by circling the answer that applies.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  <w:iCs/>
        </w:rPr>
        <w:t xml:space="preserve">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1. Having someone make unwelcome sexual comments, jokes or gestures to or about you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Did not happen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Happened once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Happened more than once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2. Being called gay or lesbian in a negative way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Did not happen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Happened once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Happened more than once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3. Being shown sexy or sexual pictures that you did not want to see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Did not happen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Happened once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Happened more than once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4. Being touched in an unwelcome sexual way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Did not happen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Happened once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>Happened more than once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5. Having someone flash or expose themselves to you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Did not happen </w:t>
      </w:r>
    </w:p>
    <w:p w:rsid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Happened once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t xml:space="preserve">Happened more than once </w:t>
      </w:r>
    </w:p>
    <w:p w:rsidR="000D1848" w:rsidRPr="000D1848" w:rsidRDefault="000D1848" w:rsidP="000D1848">
      <w:pPr>
        <w:pStyle w:val="Default"/>
        <w:rPr>
          <w:rFonts w:ascii="Comic Sans MS" w:hAnsi="Comic Sans MS"/>
        </w:rPr>
      </w:pPr>
      <w:r w:rsidRPr="000D1848">
        <w:rPr>
          <w:rFonts w:ascii="Comic Sans MS" w:hAnsi="Comic Sans MS"/>
        </w:rPr>
        <w:lastRenderedPageBreak/>
        <w:t xml:space="preserve">6. Being forced to do something sexual </w:t>
      </w:r>
    </w:p>
    <w:p w:rsidR="000D1848" w:rsidRDefault="000D1848" w:rsidP="000D184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D1848">
        <w:rPr>
          <w:rFonts w:ascii="Comic Sans MS" w:hAnsi="Comic Sans MS"/>
          <w:sz w:val="24"/>
          <w:szCs w:val="24"/>
        </w:rPr>
        <w:t xml:space="preserve">Did not happen </w:t>
      </w:r>
    </w:p>
    <w:p w:rsidR="000D1848" w:rsidRDefault="000D1848" w:rsidP="000D184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D1848">
        <w:rPr>
          <w:rFonts w:ascii="Comic Sans MS" w:hAnsi="Comic Sans MS"/>
          <w:sz w:val="24"/>
          <w:szCs w:val="24"/>
        </w:rPr>
        <w:t xml:space="preserve">Happened once </w:t>
      </w:r>
    </w:p>
    <w:p w:rsidR="00F40A48" w:rsidRPr="000D1848" w:rsidRDefault="000D1848" w:rsidP="000D184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D1848">
        <w:rPr>
          <w:rFonts w:ascii="Comic Sans MS" w:hAnsi="Comic Sans MS"/>
          <w:sz w:val="24"/>
          <w:szCs w:val="24"/>
        </w:rPr>
        <w:t>Happened more than once</w:t>
      </w:r>
    </w:p>
    <w:p w:rsidR="000D1848" w:rsidRDefault="000D1848" w:rsidP="000D1848">
      <w:pPr>
        <w:spacing w:after="0" w:line="240" w:lineRule="auto"/>
      </w:pPr>
    </w:p>
    <w:p w:rsidR="000D1848" w:rsidRDefault="000D1848" w:rsidP="000D1848">
      <w:pPr>
        <w:spacing w:after="0" w:line="240" w:lineRule="auto"/>
      </w:pPr>
    </w:p>
    <w:p w:rsidR="000D1848" w:rsidRDefault="000D1848" w:rsidP="000D1848">
      <w:pPr>
        <w:spacing w:line="240" w:lineRule="auto"/>
      </w:pPr>
      <w:bookmarkStart w:id="0" w:name="_GoBack"/>
      <w:bookmarkEnd w:id="0"/>
    </w:p>
    <w:p w:rsidR="000D1848" w:rsidRDefault="000D1848" w:rsidP="000D1848">
      <w:pPr>
        <w:spacing w:line="240" w:lineRule="auto"/>
      </w:pPr>
    </w:p>
    <w:p w:rsidR="000D1848" w:rsidRPr="000D1848" w:rsidRDefault="000D1848" w:rsidP="000D1848">
      <w:pPr>
        <w:pStyle w:val="Default"/>
        <w:jc w:val="center"/>
        <w:rPr>
          <w:rFonts w:ascii="Comic Sans MS" w:hAnsi="Comic Sans MS"/>
          <w:sz w:val="40"/>
          <w:szCs w:val="40"/>
          <w:u w:val="single"/>
        </w:rPr>
      </w:pPr>
      <w:r w:rsidRPr="000D1848">
        <w:rPr>
          <w:rFonts w:ascii="Comic Sans MS" w:hAnsi="Comic Sans MS"/>
          <w:sz w:val="40"/>
          <w:szCs w:val="40"/>
          <w:u w:val="single"/>
        </w:rPr>
        <w:t>Sexual Harassment Survey</w:t>
      </w:r>
    </w:p>
    <w:p w:rsidR="000D1848" w:rsidRPr="000D1848" w:rsidRDefault="000D1848" w:rsidP="000D1848">
      <w:pPr>
        <w:pStyle w:val="Default"/>
        <w:rPr>
          <w:rFonts w:ascii="Comic Sans MS" w:hAnsi="Comic Sans MS"/>
          <w:sz w:val="40"/>
          <w:szCs w:val="40"/>
        </w:rPr>
      </w:pPr>
      <w:r w:rsidRPr="000D1848">
        <w:rPr>
          <w:rFonts w:ascii="Comic Sans MS" w:hAnsi="Comic Sans MS"/>
          <w:sz w:val="40"/>
          <w:szCs w:val="40"/>
        </w:rPr>
        <w:t xml:space="preserve">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  <w:iCs/>
        </w:rPr>
      </w:pPr>
      <w:r w:rsidRPr="000D1848">
        <w:rPr>
          <w:rFonts w:ascii="Comic Sans MS" w:hAnsi="Comic Sans MS"/>
          <w:b/>
          <w:iCs/>
        </w:rPr>
        <w:t xml:space="preserve">Part II: For each of the statements below, indicate whether you agree or disagree by circling an answer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1. Sexual harassment occurs within our school community.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a. Agree </w:t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 xml:space="preserve">b. Disagree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2. I have personally witnessed, perpetrated or been a target of sexual harassment involving members of our school community.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a. Agree </w:t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 xml:space="preserve">b. Disagree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3. I have personally witnessed, perpetrated or been a target of sexual harassment online or via social media.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a. Agree </w:t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 xml:space="preserve">b. Disagree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4. I believe that the student body at this school has the power to do something about sexual harassment.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a. Agree </w:t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 xml:space="preserve">b. Disagree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5. I believe that adults, including parents, teachers, coaches, counselors and administrators, at this school have the power to do something about sexual harassment. </w:t>
      </w:r>
    </w:p>
    <w:p w:rsidR="000D1848" w:rsidRPr="000D1848" w:rsidRDefault="000D1848" w:rsidP="000D1848">
      <w:pPr>
        <w:pStyle w:val="Default"/>
        <w:rPr>
          <w:rFonts w:ascii="Comic Sans MS" w:hAnsi="Comic Sans MS"/>
          <w:b/>
        </w:rPr>
      </w:pPr>
      <w:r w:rsidRPr="000D1848">
        <w:rPr>
          <w:rFonts w:ascii="Comic Sans MS" w:hAnsi="Comic Sans MS"/>
          <w:b/>
        </w:rPr>
        <w:t xml:space="preserve">a. Agree </w:t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ab/>
      </w:r>
      <w:r w:rsidRPr="000D1848">
        <w:rPr>
          <w:rFonts w:ascii="Comic Sans MS" w:hAnsi="Comic Sans MS"/>
          <w:b/>
        </w:rPr>
        <w:t xml:space="preserve">b. Disagree </w:t>
      </w:r>
    </w:p>
    <w:p w:rsidR="000D1848" w:rsidRPr="000D1848" w:rsidRDefault="000D1848" w:rsidP="000D1848">
      <w:pPr>
        <w:spacing w:line="240" w:lineRule="auto"/>
        <w:rPr>
          <w:rFonts w:ascii="Comic Sans MS" w:hAnsi="Comic Sans MS"/>
        </w:rPr>
      </w:pPr>
    </w:p>
    <w:sectPr w:rsidR="000D1848" w:rsidRPr="000D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48"/>
    <w:rsid w:val="000D1848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84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84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9E4C9681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1</cp:revision>
  <dcterms:created xsi:type="dcterms:W3CDTF">2014-10-21T12:44:00Z</dcterms:created>
  <dcterms:modified xsi:type="dcterms:W3CDTF">2014-10-21T12:49:00Z</dcterms:modified>
</cp:coreProperties>
</file>